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A" w:rsidRDefault="00803BBC" w:rsidP="00803BBC">
      <w:pPr>
        <w:pStyle w:val="Geenafstand"/>
        <w:rPr>
          <w:b/>
        </w:rPr>
      </w:pPr>
      <w:r w:rsidRPr="00803BBC">
        <w:rPr>
          <w:b/>
        </w:rPr>
        <w:t>Progra</w:t>
      </w:r>
      <w:r w:rsidR="00F950AA">
        <w:rPr>
          <w:b/>
        </w:rPr>
        <w:t xml:space="preserve">mma Symposium Psychodiagnostiek: van ? naar ! </w:t>
      </w:r>
    </w:p>
    <w:p w:rsidR="00F950AA" w:rsidRDefault="00F950AA" w:rsidP="00803BBC">
      <w:pPr>
        <w:pStyle w:val="Geenafstand"/>
        <w:rPr>
          <w:b/>
        </w:rPr>
      </w:pPr>
    </w:p>
    <w:p w:rsidR="00AB3478" w:rsidRPr="00803BBC" w:rsidRDefault="00803BBC" w:rsidP="00803BBC">
      <w:pPr>
        <w:pStyle w:val="Geenafstand"/>
        <w:rPr>
          <w:b/>
        </w:rPr>
      </w:pPr>
      <w:r w:rsidRPr="00803BBC">
        <w:rPr>
          <w:b/>
        </w:rPr>
        <w:t>GGNET,</w:t>
      </w:r>
      <w:r w:rsidR="00F950AA">
        <w:rPr>
          <w:b/>
        </w:rPr>
        <w:t xml:space="preserve"> 25 mei 2018, Fort </w:t>
      </w:r>
      <w:proofErr w:type="spellStart"/>
      <w:r w:rsidR="00F950AA">
        <w:rPr>
          <w:b/>
        </w:rPr>
        <w:t>Bronsbergen</w:t>
      </w:r>
      <w:proofErr w:type="spellEnd"/>
    </w:p>
    <w:p w:rsidR="00803BBC" w:rsidRDefault="00803BBC" w:rsidP="00803BBC">
      <w:pPr>
        <w:pStyle w:val="Geenafstand"/>
      </w:pPr>
    </w:p>
    <w:p w:rsidR="00803BBC" w:rsidRDefault="00803BBC" w:rsidP="00803BBC">
      <w:pPr>
        <w:pStyle w:val="Geenafstand"/>
      </w:pPr>
      <w:r>
        <w:t xml:space="preserve">12.30-13.00 uur: </w:t>
      </w:r>
      <w:r>
        <w:tab/>
      </w:r>
      <w:r w:rsidR="00DD39A3">
        <w:t>I</w:t>
      </w:r>
      <w:r>
        <w:t>nloop met broodjes</w:t>
      </w:r>
    </w:p>
    <w:p w:rsidR="00803BBC" w:rsidRDefault="00DD39A3" w:rsidP="00803BBC">
      <w:pPr>
        <w:pStyle w:val="Geenafstand"/>
      </w:pPr>
      <w:r>
        <w:t xml:space="preserve">13.00-13.10 uur: </w:t>
      </w:r>
      <w:r>
        <w:tab/>
        <w:t>O</w:t>
      </w:r>
      <w:r w:rsidR="00803BBC">
        <w:t>pening door H. Fransen, voorzitter Leerkring Psychologen GGNET</w:t>
      </w:r>
    </w:p>
    <w:p w:rsidR="00803BBC" w:rsidRDefault="00803BBC" w:rsidP="00803BBC">
      <w:pPr>
        <w:pStyle w:val="Geenafstand"/>
        <w:ind w:left="2124" w:hanging="2124"/>
      </w:pPr>
      <w:r>
        <w:t xml:space="preserve">13.10-14.15 uur: </w:t>
      </w:r>
      <w:r>
        <w:tab/>
        <w:t>Diagnostiek “</w:t>
      </w:r>
      <w:r w:rsidR="00F950AA">
        <w:t xml:space="preserve"> </w:t>
      </w:r>
      <w:r>
        <w:t xml:space="preserve">van </w:t>
      </w:r>
      <w:proofErr w:type="spellStart"/>
      <w:r>
        <w:t>Cry</w:t>
      </w:r>
      <w:proofErr w:type="spellEnd"/>
      <w:r w:rsidR="00DD39A3">
        <w:t xml:space="preserve"> naar</w:t>
      </w:r>
      <w:r>
        <w:t xml:space="preserve"> Help</w:t>
      </w:r>
      <w:r w:rsidR="00F950AA">
        <w:t xml:space="preserve"> </w:t>
      </w:r>
      <w:bookmarkStart w:id="0" w:name="_GoBack"/>
      <w:bookmarkEnd w:id="0"/>
      <w:r>
        <w:t>”</w:t>
      </w:r>
      <w:r w:rsidR="00DD39A3">
        <w:t>: Katinka Franken, hoofd Diagnostiekcentrum GGN</w:t>
      </w:r>
      <w:r w:rsidR="00F950AA">
        <w:t>e</w:t>
      </w:r>
      <w:r w:rsidR="00DD39A3">
        <w:t>t in samenwerking met</w:t>
      </w:r>
      <w:r>
        <w:t xml:space="preserve"> Martin Klein Wolterink, </w:t>
      </w:r>
      <w:r w:rsidR="00DD39A3">
        <w:t xml:space="preserve">klinisch </w:t>
      </w:r>
      <w:r>
        <w:t xml:space="preserve">neuropsycholoog en Wopke van Voorst, psychodiagnostisch medewerker. </w:t>
      </w:r>
    </w:p>
    <w:p w:rsidR="00803BBC" w:rsidRDefault="00803BBC" w:rsidP="00803BBC">
      <w:pPr>
        <w:pStyle w:val="Geenafstand"/>
        <w:ind w:left="2124" w:hanging="2124"/>
      </w:pPr>
      <w:r>
        <w:t>14.15-14.45 uur</w:t>
      </w:r>
      <w:r>
        <w:tab/>
        <w:t>Pauze</w:t>
      </w:r>
    </w:p>
    <w:p w:rsidR="00803BBC" w:rsidRDefault="00803BBC" w:rsidP="00803BBC">
      <w:pPr>
        <w:pStyle w:val="Geenafstand"/>
        <w:ind w:left="2124" w:hanging="2124"/>
      </w:pPr>
      <w:r>
        <w:t>14.45-15.45 uur</w:t>
      </w:r>
      <w:r>
        <w:tab/>
        <w:t>Workshopronde 1 (keuze uit 6 workshops bij inschrijving, zie info per workshop)</w:t>
      </w:r>
    </w:p>
    <w:p w:rsidR="00803BBC" w:rsidRDefault="00803BBC" w:rsidP="00803BBC">
      <w:pPr>
        <w:pStyle w:val="Geenafstand"/>
        <w:ind w:left="2124" w:hanging="2124"/>
      </w:pPr>
      <w:r>
        <w:t>15.45-16.00 uur</w:t>
      </w:r>
      <w:r>
        <w:tab/>
        <w:t>Pauze</w:t>
      </w:r>
    </w:p>
    <w:p w:rsidR="00803BBC" w:rsidRDefault="00803BBC" w:rsidP="00803BBC">
      <w:pPr>
        <w:pStyle w:val="Geenafstand"/>
        <w:ind w:left="2124" w:hanging="2124"/>
      </w:pPr>
      <w:r>
        <w:t>16.00-17.00 uur</w:t>
      </w:r>
      <w:r>
        <w:tab/>
        <w:t>Workshopronde 2 (keuze uit 6 workshops bij inschrijving, zie info per workshop)</w:t>
      </w:r>
    </w:p>
    <w:p w:rsidR="00803BBC" w:rsidRPr="00803BBC" w:rsidRDefault="00803BBC" w:rsidP="00803BBC">
      <w:pPr>
        <w:pStyle w:val="Geenafstand"/>
        <w:ind w:left="2124" w:hanging="2124"/>
      </w:pPr>
      <w:r>
        <w:t xml:space="preserve">17.00-18.00 uur </w:t>
      </w:r>
      <w:r>
        <w:tab/>
        <w:t>Afsluiting en borrel</w:t>
      </w:r>
    </w:p>
    <w:p w:rsidR="00803BBC" w:rsidRDefault="00803BBC"/>
    <w:p w:rsidR="00803BBC" w:rsidRDefault="00803BBC"/>
    <w:sectPr w:rsidR="0080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C"/>
    <w:rsid w:val="0031013D"/>
    <w:rsid w:val="00382E0C"/>
    <w:rsid w:val="00493919"/>
    <w:rsid w:val="00751868"/>
    <w:rsid w:val="00803BBC"/>
    <w:rsid w:val="008126A7"/>
    <w:rsid w:val="00DD39A3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1613-086C-48CF-B0B9-E9D6ACD6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2D8ECC67.dotm</Template>
  <TotalTime>0</TotalTime>
  <Pages>1</Pages>
  <Words>109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Fransen</dc:creator>
  <cp:keywords/>
  <dc:description/>
  <cp:lastModifiedBy>Nebiye Araz-Kaplan</cp:lastModifiedBy>
  <cp:revision>2</cp:revision>
  <dcterms:created xsi:type="dcterms:W3CDTF">2018-03-06T11:02:00Z</dcterms:created>
  <dcterms:modified xsi:type="dcterms:W3CDTF">2018-03-06T11:02:00Z</dcterms:modified>
</cp:coreProperties>
</file>